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EC8F" w14:textId="41592BDD" w:rsidR="005B62AD" w:rsidRPr="0025626F" w:rsidRDefault="005B62AD" w:rsidP="005B62AD">
      <w:pPr>
        <w:jc w:val="right"/>
        <w:rPr>
          <w:rFonts w:ascii="Times New Roman" w:hAnsi="Times New Roman"/>
        </w:rPr>
      </w:pPr>
      <w:r w:rsidRPr="0025626F">
        <w:rPr>
          <w:rFonts w:ascii="Times New Roman" w:hAnsi="Times New Roman"/>
        </w:rPr>
        <w:t xml:space="preserve">Załącznik nr </w:t>
      </w:r>
      <w:r w:rsidR="007A1FE4">
        <w:rPr>
          <w:rFonts w:ascii="Times New Roman" w:hAnsi="Times New Roman"/>
        </w:rPr>
        <w:t>8</w:t>
      </w:r>
      <w:r w:rsidRPr="0025626F">
        <w:rPr>
          <w:rFonts w:ascii="Times New Roman" w:hAnsi="Times New Roman"/>
        </w:rPr>
        <w:t xml:space="preserve"> </w:t>
      </w:r>
    </w:p>
    <w:p w14:paraId="708CEB49" w14:textId="77777777" w:rsidR="005B62AD" w:rsidRPr="0025626F" w:rsidRDefault="005B62AD" w:rsidP="005B62AD">
      <w:pPr>
        <w:rPr>
          <w:rFonts w:ascii="Times New Roman" w:hAnsi="Times New Roman"/>
        </w:rPr>
      </w:pPr>
    </w:p>
    <w:p w14:paraId="692B3858" w14:textId="77777777" w:rsidR="005B62AD" w:rsidRPr="0025626F" w:rsidRDefault="00D31251" w:rsidP="005B62AD">
      <w:pPr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sz w:val="24"/>
          <w:szCs w:val="24"/>
        </w:rPr>
        <w:t>Wykaz usług (realizowanych przez Wykonawcę) asystenta osobistego osoby niepełnosprawnej lub innych o podobnym charakterze wykonanych w okresie 3 lat przed upływem terminu składania ofert – a jeżeli okres prowadzenie działalności jest krótszy – w tym okresie (wzór).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829"/>
        <w:gridCol w:w="3815"/>
        <w:gridCol w:w="2829"/>
        <w:gridCol w:w="2767"/>
      </w:tblGrid>
      <w:tr w:rsidR="005B62AD" w:rsidRPr="0063482F" w14:paraId="400D3407" w14:textId="77777777" w:rsidTr="002A45EC">
        <w:tc>
          <w:tcPr>
            <w:tcW w:w="626" w:type="dxa"/>
          </w:tcPr>
          <w:p w14:paraId="3A1D664E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Lp.</w:t>
            </w:r>
          </w:p>
        </w:tc>
        <w:tc>
          <w:tcPr>
            <w:tcW w:w="2829" w:type="dxa"/>
          </w:tcPr>
          <w:p w14:paraId="14EA8C1D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Nazwa </w:t>
            </w:r>
            <w:r>
              <w:rPr>
                <w:rFonts w:ascii="Times New Roman" w:hAnsi="Times New Roman"/>
              </w:rPr>
              <w:t xml:space="preserve">i adres </w:t>
            </w:r>
            <w:r w:rsidRPr="0063482F">
              <w:rPr>
                <w:rFonts w:ascii="Times New Roman" w:hAnsi="Times New Roman"/>
              </w:rPr>
              <w:t>kontrahenta</w:t>
            </w:r>
          </w:p>
        </w:tc>
        <w:tc>
          <w:tcPr>
            <w:tcW w:w="3815" w:type="dxa"/>
          </w:tcPr>
          <w:p w14:paraId="050DFCD8" w14:textId="77777777" w:rsidR="005B62AD" w:rsidRPr="0063482F" w:rsidRDefault="00D31251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</w:p>
        </w:tc>
        <w:tc>
          <w:tcPr>
            <w:tcW w:w="2829" w:type="dxa"/>
          </w:tcPr>
          <w:p w14:paraId="04A9A8D0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Wartość usługi</w:t>
            </w:r>
            <w:r>
              <w:rPr>
                <w:rFonts w:ascii="Times New Roman" w:hAnsi="Times New Roman"/>
              </w:rPr>
              <w:t xml:space="preserve"> brutto</w:t>
            </w:r>
          </w:p>
        </w:tc>
        <w:tc>
          <w:tcPr>
            <w:tcW w:w="2767" w:type="dxa"/>
          </w:tcPr>
          <w:p w14:paraId="7BBDEBD5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Przedmiot usługi </w:t>
            </w:r>
          </w:p>
        </w:tc>
      </w:tr>
      <w:tr w:rsidR="005B62AD" w:rsidRPr="0063482F" w14:paraId="0E87F81F" w14:textId="77777777" w:rsidTr="002A45EC">
        <w:tc>
          <w:tcPr>
            <w:tcW w:w="626" w:type="dxa"/>
          </w:tcPr>
          <w:p w14:paraId="5591CEE0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1.</w:t>
            </w:r>
          </w:p>
        </w:tc>
        <w:tc>
          <w:tcPr>
            <w:tcW w:w="2829" w:type="dxa"/>
          </w:tcPr>
          <w:p w14:paraId="55BA5B83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5" w:type="dxa"/>
          </w:tcPr>
          <w:p w14:paraId="69559F42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14:paraId="14CB8BAF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14:paraId="5FBA70D8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2AD" w:rsidRPr="0063482F" w14:paraId="1AFE488E" w14:textId="77777777" w:rsidTr="002A45EC">
        <w:tc>
          <w:tcPr>
            <w:tcW w:w="626" w:type="dxa"/>
          </w:tcPr>
          <w:p w14:paraId="11467516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29" w:type="dxa"/>
          </w:tcPr>
          <w:p w14:paraId="57068CD4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5" w:type="dxa"/>
          </w:tcPr>
          <w:p w14:paraId="315597EE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14:paraId="3BB2430D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14:paraId="40C32F67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2AD" w:rsidRPr="0063482F" w14:paraId="0D984212" w14:textId="77777777" w:rsidTr="002A45EC">
        <w:tc>
          <w:tcPr>
            <w:tcW w:w="626" w:type="dxa"/>
          </w:tcPr>
          <w:p w14:paraId="283223AA" w14:textId="77777777" w:rsidR="005B62AD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829" w:type="dxa"/>
          </w:tcPr>
          <w:p w14:paraId="268EED74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5" w:type="dxa"/>
          </w:tcPr>
          <w:p w14:paraId="54383390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14:paraId="0B1EEC8A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14:paraId="3C6519B6" w14:textId="77777777"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52B760C" w14:textId="77777777" w:rsidR="005B62AD" w:rsidRPr="0025626F" w:rsidRDefault="005B62AD" w:rsidP="005B62AD">
      <w:pPr>
        <w:jc w:val="center"/>
        <w:rPr>
          <w:rFonts w:ascii="Times New Roman" w:hAnsi="Times New Roman"/>
        </w:rPr>
      </w:pPr>
    </w:p>
    <w:p w14:paraId="0F5C651B" w14:textId="48E45C40" w:rsidR="005B62AD" w:rsidRDefault="005B62AD" w:rsidP="005B62AD">
      <w:pPr>
        <w:rPr>
          <w:rFonts w:ascii="Times New Roman" w:hAnsi="Times New Roman"/>
        </w:rPr>
      </w:pPr>
      <w:r w:rsidRPr="0025626F">
        <w:rPr>
          <w:rFonts w:ascii="Times New Roman" w:hAnsi="Times New Roman"/>
        </w:rPr>
        <w:t xml:space="preserve">W załączeniu </w:t>
      </w:r>
      <w:r>
        <w:rPr>
          <w:rFonts w:ascii="Times New Roman" w:hAnsi="Times New Roman"/>
        </w:rPr>
        <w:t>dowody</w:t>
      </w:r>
      <w:r w:rsidRPr="0025626F">
        <w:rPr>
          <w:rFonts w:ascii="Times New Roman" w:hAnsi="Times New Roman"/>
        </w:rPr>
        <w:t xml:space="preserve"> potwierdzające, że w</w:t>
      </w:r>
      <w:r w:rsidR="007A1FE4">
        <w:rPr>
          <w:rFonts w:ascii="Times New Roman" w:hAnsi="Times New Roman"/>
        </w:rPr>
        <w:t>w.</w:t>
      </w:r>
      <w:r w:rsidRPr="0025626F">
        <w:rPr>
          <w:rFonts w:ascii="Times New Roman" w:hAnsi="Times New Roman"/>
        </w:rPr>
        <w:t xml:space="preserve"> usługi zostały wykonane lub są wykonywane należycie. </w:t>
      </w:r>
    </w:p>
    <w:p w14:paraId="669F7FDE" w14:textId="77777777" w:rsidR="005B62AD" w:rsidRDefault="005B62AD" w:rsidP="005B62AD">
      <w:pPr>
        <w:rPr>
          <w:rFonts w:ascii="Times New Roman" w:hAnsi="Times New Roman"/>
        </w:rPr>
      </w:pPr>
    </w:p>
    <w:p w14:paraId="0FF9574B" w14:textId="77777777" w:rsidR="005B62AD" w:rsidRDefault="005B62AD" w:rsidP="005B62AD">
      <w:pPr>
        <w:rPr>
          <w:rFonts w:ascii="Times New Roman" w:hAnsi="Times New Roman"/>
        </w:rPr>
      </w:pPr>
    </w:p>
    <w:p w14:paraId="6B96A472" w14:textId="77777777" w:rsidR="005B62AD" w:rsidRDefault="005B62AD" w:rsidP="005B62AD">
      <w:pPr>
        <w:rPr>
          <w:rFonts w:ascii="Times New Roman" w:hAnsi="Times New Roman"/>
        </w:rPr>
      </w:pPr>
    </w:p>
    <w:p w14:paraId="0D2F9F34" w14:textId="77777777" w:rsidR="005B62AD" w:rsidRPr="0025626F" w:rsidRDefault="005B62AD" w:rsidP="005B62AD">
      <w:pPr>
        <w:rPr>
          <w:rFonts w:ascii="Times New Roman" w:hAnsi="Times New Roman"/>
        </w:rPr>
      </w:pPr>
      <w:r>
        <w:rPr>
          <w:rFonts w:ascii="Times New Roman" w:hAnsi="Times New Roman"/>
        </w:rPr>
        <w:t>Data i czytelny podpis osoby/osób uprawnionych:</w:t>
      </w:r>
    </w:p>
    <w:p w14:paraId="76FB560B" w14:textId="77777777" w:rsidR="00356B48" w:rsidRDefault="00356B48"/>
    <w:sectPr w:rsidR="00356B48" w:rsidSect="005B62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3829" w14:textId="77777777" w:rsidR="001F2AAE" w:rsidRDefault="001F2AAE" w:rsidP="007A1FE4">
      <w:pPr>
        <w:spacing w:after="0" w:line="240" w:lineRule="auto"/>
      </w:pPr>
      <w:r>
        <w:separator/>
      </w:r>
    </w:p>
  </w:endnote>
  <w:endnote w:type="continuationSeparator" w:id="0">
    <w:p w14:paraId="05E036BE" w14:textId="77777777" w:rsidR="001F2AAE" w:rsidRDefault="001F2AAE" w:rsidP="007A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5570" w14:textId="77777777" w:rsidR="001F2AAE" w:rsidRDefault="001F2AAE" w:rsidP="007A1FE4">
      <w:pPr>
        <w:spacing w:after="0" w:line="240" w:lineRule="auto"/>
      </w:pPr>
      <w:r>
        <w:separator/>
      </w:r>
    </w:p>
  </w:footnote>
  <w:footnote w:type="continuationSeparator" w:id="0">
    <w:p w14:paraId="1CE8857D" w14:textId="77777777" w:rsidR="001F2AAE" w:rsidRDefault="001F2AAE" w:rsidP="007A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CDCD" w14:textId="171224CA" w:rsidR="007A1FE4" w:rsidRPr="007A1FE4" w:rsidRDefault="007A1FE4" w:rsidP="007A1FE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A21C4" wp14:editId="516BED48">
          <wp:simplePos x="0" y="0"/>
          <wp:positionH relativeFrom="column">
            <wp:posOffset>2071810</wp:posOffset>
          </wp:positionH>
          <wp:positionV relativeFrom="paragraph">
            <wp:posOffset>-212285</wp:posOffset>
          </wp:positionV>
          <wp:extent cx="4782820" cy="576580"/>
          <wp:effectExtent l="0" t="0" r="0" b="0"/>
          <wp:wrapTight wrapText="bothSides">
            <wp:wrapPolygon edited="0">
              <wp:start x="0" y="0"/>
              <wp:lineTo x="0" y="20696"/>
              <wp:lineTo x="21508" y="20696"/>
              <wp:lineTo x="2150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282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99"/>
    <w:rsid w:val="001F2AAE"/>
    <w:rsid w:val="002A45EC"/>
    <w:rsid w:val="00356B48"/>
    <w:rsid w:val="0041351D"/>
    <w:rsid w:val="005B62AD"/>
    <w:rsid w:val="006D3D4A"/>
    <w:rsid w:val="007A1FE4"/>
    <w:rsid w:val="009F6B99"/>
    <w:rsid w:val="00D07DA3"/>
    <w:rsid w:val="00D31251"/>
    <w:rsid w:val="00E64CBA"/>
    <w:rsid w:val="00ED3455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96FA7"/>
  <w15:docId w15:val="{EE649062-BBA7-48BB-A2C4-A3A4813F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2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55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FE4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E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to\Desktop\Poczta%20przetarg\Za&#322;&#261;cznik%20nr%203%20do%20Specyfikacji%20istotnych%20warunk&#243;w%20zam&#243;wienia%20-%20wykaz%20us&#322;ug%20wykona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Specyfikacji istotnych warunków zamówienia - wykaz usług wykonanych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Monika Czyż</cp:lastModifiedBy>
  <cp:revision>2</cp:revision>
  <cp:lastPrinted>2021-05-20T09:29:00Z</cp:lastPrinted>
  <dcterms:created xsi:type="dcterms:W3CDTF">2021-05-25T06:00:00Z</dcterms:created>
  <dcterms:modified xsi:type="dcterms:W3CDTF">2021-05-25T06:00:00Z</dcterms:modified>
</cp:coreProperties>
</file>